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F9F2" w14:textId="1F7CDEBA" w:rsidR="001745B0" w:rsidRDefault="00C87D8F">
      <w:r>
        <w:rPr>
          <w:noProof/>
        </w:rPr>
        <w:drawing>
          <wp:anchor distT="0" distB="0" distL="118745" distR="118745" simplePos="0" relativeHeight="251658299" behindDoc="0" locked="0" layoutInCell="1" allowOverlap="1" wp14:anchorId="5F916D5D" wp14:editId="691D6851">
            <wp:simplePos x="0" y="0"/>
            <wp:positionH relativeFrom="page">
              <wp:posOffset>5437505</wp:posOffset>
            </wp:positionH>
            <wp:positionV relativeFrom="page">
              <wp:posOffset>6388735</wp:posOffset>
            </wp:positionV>
            <wp:extent cx="1774825" cy="1296670"/>
            <wp:effectExtent l="203200" t="203200" r="231775" b="278130"/>
            <wp:wrapSquare wrapText="bothSides"/>
            <wp:docPr id="16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120" descr=":checker:checker photos:42-168113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65266">
                      <a:off x="0" y="0"/>
                      <a:ext cx="1774825" cy="1296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52E7">
        <w:rPr>
          <w:noProof/>
        </w:rPr>
        <mc:AlternateContent>
          <mc:Choice Requires="wpg">
            <w:drawing>
              <wp:anchor distT="0" distB="0" distL="114300" distR="114300" simplePos="1" relativeHeight="251658296" behindDoc="0" locked="0" layoutInCell="1" allowOverlap="1" wp14:anchorId="3300D46F" wp14:editId="1FAEBA5A">
                <wp:simplePos x="5292090" y="4000500"/>
                <wp:positionH relativeFrom="page">
                  <wp:posOffset>5292090</wp:posOffset>
                </wp:positionH>
                <wp:positionV relativeFrom="page">
                  <wp:posOffset>4000500</wp:posOffset>
                </wp:positionV>
                <wp:extent cx="2121535" cy="5715000"/>
                <wp:effectExtent l="0" t="0" r="0" b="0"/>
                <wp:wrapThrough wrapText="bothSides">
                  <wp:wrapPolygon edited="0">
                    <wp:start x="259" y="0"/>
                    <wp:lineTo x="259" y="21504"/>
                    <wp:lineTo x="20947" y="21504"/>
                    <wp:lineTo x="20947" y="0"/>
                    <wp:lineTo x="259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715000"/>
                          <a:chOff x="0" y="0"/>
                          <a:chExt cx="2121535" cy="5715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3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1535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0"/>
                            <a:ext cx="19386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328295"/>
                            <a:ext cx="193865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756285"/>
                            <a:ext cx="193865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372235"/>
                            <a:ext cx="193865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3963035"/>
                            <a:ext cx="193865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416.7pt;margin-top:315pt;width:167.05pt;height:450pt;z-index:251658296;mso-position-horizontal-relative:page;mso-position-vertical-relative:page" coordsize="2121535,5715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97" o:spid="_x0000_s1027" type="#_x0000_t202" style="position:absolute;width:2121535;height:571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LXAxAAA&#10;ANsAAAAPAAAAZHJzL2Rvd25yZXYueG1sRI/dasJAFITvC77DcgTv6kZLq0RXCUKghQr+4fUxe0yC&#10;2bNJdtXUp+8WCl4OM/MNM192phI3al1pWcFoGIEgzqwuOVdw2KevUxDOI2usLJOCH3KwXPRe5hhr&#10;e+ct3XY+FwHCLkYFhfd1LKXLCjLohrYmDt7ZtgZ9kG0udYv3ADeVHEfRhzRYclgosKZVQdlldzUK&#10;1ptT8/iKnKkSn6aTZNN8n4+NUoN+l8xAeOr8M/zf/tQK3t/g70v4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y1wMQAAADbAAAADwAAAAAAAAAAAAAAAACXAgAAZHJzL2Rv&#10;d25yZXYueG1sUEsFBgAAAAAEAAQA9QAAAIgDAAAAAA==&#10;" mv:complextextbox="1" filled="f" stroked="f">
                  <v:textbox inset=",0,,0"/>
                </v:shape>
                <v:shape id="Text Box 2" o:spid="_x0000_s1028" type="#_x0000_t202" style="position:absolute;left:91440;width:1938655;height:329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29" type="#_x0000_t202" style="position:absolute;left:91440;top:328295;width:1938655;height:429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0" type="#_x0000_t202" style="position:absolute;left:91440;top:756285;width:1938655;height:617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1" type="#_x0000_t202" style="position:absolute;left:91440;top:1372235;width:1938655;height:617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2" type="#_x0000_t202" style="position:absolute;left:91440;top:3963035;width:1938655;height:253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D027E"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1D54F823" wp14:editId="26C17B77">
                <wp:simplePos x="0" y="0"/>
                <wp:positionH relativeFrom="page">
                  <wp:posOffset>2825115</wp:posOffset>
                </wp:positionH>
                <wp:positionV relativeFrom="page">
                  <wp:posOffset>3919220</wp:posOffset>
                </wp:positionV>
                <wp:extent cx="2121535" cy="5715000"/>
                <wp:effectExtent l="0" t="0" r="0" b="0"/>
                <wp:wrapThrough wrapText="bothSides">
                  <wp:wrapPolygon edited="0">
                    <wp:start x="259" y="0"/>
                    <wp:lineTo x="259" y="21504"/>
                    <wp:lineTo x="20947" y="21504"/>
                    <wp:lineTo x="20947" y="0"/>
                    <wp:lineTo x="259" y="0"/>
                  </wp:wrapPolygon>
                </wp:wrapThrough>
                <wp:docPr id="5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3" type="#_x0000_t202" style="position:absolute;margin-left:222.45pt;margin-top:308.6pt;width:167.05pt;height:450pt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" mv:complextextbox="1" filled="f" stroked="f">
                <v:textbox style="mso-next-textbox:#Text Box 2" inset=",0,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5D027E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6919B705" wp14:editId="67AA4FAE">
                <wp:simplePos x="0" y="0"/>
                <wp:positionH relativeFrom="page">
                  <wp:posOffset>372745</wp:posOffset>
                </wp:positionH>
                <wp:positionV relativeFrom="page">
                  <wp:posOffset>4000500</wp:posOffset>
                </wp:positionV>
                <wp:extent cx="2121535" cy="5715000"/>
                <wp:effectExtent l="0" t="0" r="0" b="0"/>
                <wp:wrapThrough wrapText="bothSides">
                  <wp:wrapPolygon edited="0">
                    <wp:start x="259" y="0"/>
                    <wp:lineTo x="259" y="21504"/>
                    <wp:lineTo x="20947" y="21504"/>
                    <wp:lineTo x="20947" y="0"/>
                    <wp:lineTo x="259" y="0"/>
                  </wp:wrapPolygon>
                </wp:wrapThrough>
                <wp:docPr id="5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">
                        <w:txbxContent>
                          <w:p w14:paraId="519EDBAE" w14:textId="77777777" w:rsidR="00C87D8F" w:rsidRPr="00870FC5" w:rsidRDefault="00C87D8F" w:rsidP="001745B0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0FC5">
                              <w:rPr>
                                <w:b/>
                                <w:sz w:val="28"/>
                                <w:szCs w:val="28"/>
                              </w:rPr>
                              <w:t>5 Political Parties</w:t>
                            </w:r>
                          </w:p>
                          <w:p w14:paraId="565E8AF6" w14:textId="3CA1224B" w:rsidR="00C87D8F" w:rsidRPr="00796EBC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 w:rsidRPr="00796EBC">
                              <w:rPr>
                                <w:b/>
                                <w:szCs w:val="20"/>
                              </w:rPr>
                              <w:t>The PanHellenic Socialist Movement</w:t>
                            </w:r>
                            <w:r w:rsidRPr="00796EBC">
                              <w:rPr>
                                <w:szCs w:val="20"/>
                              </w:rPr>
                              <w:t xml:space="preserve">- Founded in 1974 as a radical party has evolved into a social democratic party.  It is also one </w:t>
                            </w:r>
                            <w:r w:rsidR="00E95A99">
                              <w:rPr>
                                <w:szCs w:val="20"/>
                              </w:rPr>
                              <w:t>of the two</w:t>
                            </w:r>
                            <w:r w:rsidRPr="00796EBC">
                              <w:rPr>
                                <w:szCs w:val="20"/>
                              </w:rPr>
                              <w:t xml:space="preserve"> leading political parties</w:t>
                            </w:r>
                            <w:r w:rsidR="00E95A99">
                              <w:rPr>
                                <w:szCs w:val="20"/>
                              </w:rPr>
                              <w:t xml:space="preserve"> in Greece.</w:t>
                            </w:r>
                          </w:p>
                          <w:p w14:paraId="0405D6AA" w14:textId="77777777" w:rsidR="00C87D8F" w:rsidRPr="00796EBC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 w:rsidRPr="00796EBC">
                              <w:rPr>
                                <w:b/>
                                <w:szCs w:val="20"/>
                              </w:rPr>
                              <w:t xml:space="preserve">New Democracy- </w:t>
                            </w:r>
                            <w:r w:rsidRPr="00796EBC">
                              <w:rPr>
                                <w:szCs w:val="20"/>
                              </w:rPr>
                              <w:t xml:space="preserve">Founded </w:t>
                            </w:r>
                            <w:bookmarkStart w:id="0" w:name="_GoBack"/>
                            <w:bookmarkEnd w:id="0"/>
                            <w:r w:rsidRPr="00796EBC">
                              <w:rPr>
                                <w:szCs w:val="20"/>
                              </w:rPr>
                              <w:t>in 1974 is a Liberal Conservative political party.  It is one of the two major political parties in Greece.  It holds the current Prime Minister Antonis Samaras.</w:t>
                            </w:r>
                          </w:p>
                          <w:p w14:paraId="6F08DC52" w14:textId="77777777" w:rsidR="00C87D8F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 w:rsidRPr="00796EBC">
                              <w:rPr>
                                <w:b/>
                                <w:szCs w:val="20"/>
                              </w:rPr>
                              <w:t>Communist Party of Greece</w:t>
                            </w:r>
                            <w:r w:rsidRPr="00796EBC">
                              <w:rPr>
                                <w:szCs w:val="20"/>
                              </w:rPr>
                              <w:t>- Is a socialist party founded in 1918. It is the oldest political party in Greece.</w:t>
                            </w:r>
                          </w:p>
                          <w:p w14:paraId="41F92834" w14:textId="77777777" w:rsidR="00C87D8F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 w:rsidRPr="00796EBC">
                              <w:rPr>
                                <w:b/>
                                <w:szCs w:val="20"/>
                              </w:rPr>
                              <w:t>Coalition of the Radical Left</w:t>
                            </w:r>
                            <w:r>
                              <w:rPr>
                                <w:szCs w:val="20"/>
                              </w:rPr>
                              <w:t>- A party formed of left wing and radical left parties.</w:t>
                            </w:r>
                          </w:p>
                          <w:p w14:paraId="0E883AD2" w14:textId="77777777" w:rsidR="00C87D8F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 w:rsidRPr="00796EBC">
                              <w:rPr>
                                <w:b/>
                                <w:szCs w:val="20"/>
                              </w:rPr>
                              <w:t>Popular Orthodox Rally</w:t>
                            </w:r>
                            <w:r>
                              <w:rPr>
                                <w:szCs w:val="20"/>
                              </w:rPr>
                              <w:t>- Is a radical right-wing populist party. Founded in 2000.</w:t>
                            </w:r>
                          </w:p>
                          <w:p w14:paraId="1B453B4B" w14:textId="77777777" w:rsidR="00C87D8F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  <w:p w14:paraId="4A007E24" w14:textId="77777777" w:rsidR="00C87D8F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  <w:p w14:paraId="0FF41960" w14:textId="77777777" w:rsidR="00C87D8F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  <w:p w14:paraId="227E39BD" w14:textId="77777777" w:rsidR="00C87D8F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  <w:p w14:paraId="5F79D489" w14:textId="77777777" w:rsidR="00C87D8F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  <w:p w14:paraId="5FDB738B" w14:textId="77777777" w:rsidR="00C87D8F" w:rsidRDefault="00C87D8F" w:rsidP="001745B0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00EC8B4B" w14:textId="77777777" w:rsidR="00C87D8F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The formal name is the President of the Hellenic Republic.  The president is elected by parliament for a term of 5 years.  The role of the president is mostly ceremonial, not much power comes with this title.</w:t>
                            </w:r>
                          </w:p>
                          <w:p w14:paraId="0DA87006" w14:textId="77777777" w:rsidR="00C87D8F" w:rsidRPr="00EE6CD8" w:rsidRDefault="00C87D8F" w:rsidP="001745B0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6CD8">
                              <w:rPr>
                                <w:b/>
                                <w:sz w:val="28"/>
                                <w:szCs w:val="28"/>
                              </w:rPr>
                              <w:t>Prime Minister</w:t>
                            </w:r>
                          </w:p>
                          <w:p w14:paraId="11DE5D5E" w14:textId="77777777" w:rsidR="00C87D8F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The formal name is Prime Minister of the Hellenic Republic.  This is the role that contains the most power; it is the head of government.  Parliament elects the Prime Minister.</w:t>
                            </w:r>
                          </w:p>
                          <w:p w14:paraId="1AB08D32" w14:textId="77777777" w:rsidR="00C87D8F" w:rsidRDefault="00C87D8F" w:rsidP="001745B0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6CD8">
                              <w:rPr>
                                <w:b/>
                                <w:sz w:val="28"/>
                                <w:szCs w:val="28"/>
                              </w:rPr>
                              <w:t>Parliament</w:t>
                            </w:r>
                          </w:p>
                          <w:p w14:paraId="02256F2D" w14:textId="77777777" w:rsidR="00C87D8F" w:rsidRPr="00EE6CD8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Consist on 300 members of supreme democratic personnel that represent the citizens of Greece.  It</w:t>
                            </w:r>
                            <w:r w:rsidR="006932BF">
                              <w:rPr>
                                <w:szCs w:val="20"/>
                              </w:rPr>
                              <w:t xml:space="preserve"> also</w:t>
                            </w:r>
                            <w:r>
                              <w:rPr>
                                <w:szCs w:val="20"/>
                              </w:rPr>
                              <w:t xml:space="preserve"> consists of 5 political parties.  To become a member you must receive 3% of the population’s votes. </w:t>
                            </w:r>
                          </w:p>
                          <w:p w14:paraId="7126CF6C" w14:textId="77777777" w:rsidR="00C87D8F" w:rsidRPr="00796EBC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  <w:p w14:paraId="78F06206" w14:textId="77777777" w:rsidR="00C87D8F" w:rsidRPr="00796EBC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  <w:p w14:paraId="38ED7C30" w14:textId="77777777" w:rsidR="00C87D8F" w:rsidRDefault="00C87D8F" w:rsidP="001745B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9C20898" w14:textId="77777777" w:rsidR="00C87D8F" w:rsidRPr="00870FC5" w:rsidRDefault="00C87D8F" w:rsidP="001745B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3D069CF" w14:textId="77777777" w:rsidR="00C87D8F" w:rsidRDefault="00C87D8F" w:rsidP="001745B0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6CD8">
                              <w:rPr>
                                <w:b/>
                                <w:sz w:val="28"/>
                                <w:szCs w:val="28"/>
                              </w:rPr>
                              <w:t>Court System</w:t>
                            </w:r>
                          </w:p>
                          <w:p w14:paraId="1D782C0D" w14:textId="77777777" w:rsidR="00C87D8F" w:rsidRPr="005D027E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 w:rsidRPr="005D027E">
                              <w:rPr>
                                <w:szCs w:val="20"/>
                              </w:rPr>
                              <w:t xml:space="preserve">There are two branches of the Judicial System. </w:t>
                            </w:r>
                          </w:p>
                          <w:p w14:paraId="263EC052" w14:textId="77777777" w:rsidR="00C87D8F" w:rsidRPr="005D027E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 w:rsidRPr="00E95A99">
                              <w:rPr>
                                <w:b/>
                                <w:szCs w:val="20"/>
                              </w:rPr>
                              <w:t>Court of Cassation</w:t>
                            </w:r>
                            <w:r w:rsidRPr="005D027E">
                              <w:rPr>
                                <w:szCs w:val="20"/>
                              </w:rPr>
                              <w:t>- This is the Supreme Court for civil and criminal law.</w:t>
                            </w:r>
                          </w:p>
                          <w:p w14:paraId="5064DC36" w14:textId="77777777" w:rsidR="00C87D8F" w:rsidRPr="005D027E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 w:rsidRPr="00E95A99">
                              <w:rPr>
                                <w:b/>
                                <w:szCs w:val="20"/>
                              </w:rPr>
                              <w:t>Council of State</w:t>
                            </w:r>
                            <w:r w:rsidRPr="005D027E">
                              <w:rPr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Cs w:val="20"/>
                              </w:rPr>
                              <w:t>This is t</w:t>
                            </w:r>
                            <w:r w:rsidRPr="005D027E">
                              <w:rPr>
                                <w:szCs w:val="20"/>
                              </w:rPr>
                              <w:t>he Supreme Adminis</w:t>
                            </w:r>
                            <w:r>
                              <w:rPr>
                                <w:szCs w:val="20"/>
                              </w:rPr>
                              <w:t>trative Court. T</w:t>
                            </w:r>
                            <w:r w:rsidRPr="005D027E">
                              <w:rPr>
                                <w:szCs w:val="20"/>
                              </w:rPr>
                              <w:t>he President heads this branch.</w:t>
                            </w:r>
                          </w:p>
                          <w:p w14:paraId="4860D5F7" w14:textId="77777777" w:rsidR="00C87D8F" w:rsidRPr="00EE6CD8" w:rsidRDefault="00C87D8F" w:rsidP="001745B0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4" type="#_x0000_t202" style="position:absolute;margin-left:29.35pt;margin-top:315pt;width:167.05pt;height:450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" mv:complextextbox="1" filled="f" stroked="f">
                <v:textbox inset=",0,,0">
                  <w:txbxContent>
                    <w:p w14:paraId="519EDBAE" w14:textId="77777777" w:rsidR="00C87D8F" w:rsidRPr="00870FC5" w:rsidRDefault="00C87D8F" w:rsidP="001745B0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870FC5">
                        <w:rPr>
                          <w:b/>
                          <w:sz w:val="28"/>
                          <w:szCs w:val="28"/>
                        </w:rPr>
                        <w:t>5 Political Parties</w:t>
                      </w:r>
                    </w:p>
                    <w:p w14:paraId="565E8AF6" w14:textId="3CA1224B" w:rsidR="00C87D8F" w:rsidRPr="00796EBC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 w:rsidRPr="00796EBC">
                        <w:rPr>
                          <w:b/>
                          <w:szCs w:val="20"/>
                        </w:rPr>
                        <w:t>The PanHellenic Socialist Movement</w:t>
                      </w:r>
                      <w:r w:rsidRPr="00796EBC">
                        <w:rPr>
                          <w:szCs w:val="20"/>
                        </w:rPr>
                        <w:t xml:space="preserve">- Founded in 1974 as a radical party has evolved into a social democratic party.  It is also one </w:t>
                      </w:r>
                      <w:r w:rsidR="00E95A99">
                        <w:rPr>
                          <w:szCs w:val="20"/>
                        </w:rPr>
                        <w:t>of the two</w:t>
                      </w:r>
                      <w:r w:rsidRPr="00796EBC">
                        <w:rPr>
                          <w:szCs w:val="20"/>
                        </w:rPr>
                        <w:t xml:space="preserve"> leading political parties</w:t>
                      </w:r>
                      <w:r w:rsidR="00E95A99">
                        <w:rPr>
                          <w:szCs w:val="20"/>
                        </w:rPr>
                        <w:t xml:space="preserve"> in Greece.</w:t>
                      </w:r>
                    </w:p>
                    <w:p w14:paraId="0405D6AA" w14:textId="77777777" w:rsidR="00C87D8F" w:rsidRPr="00796EBC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 w:rsidRPr="00796EBC">
                        <w:rPr>
                          <w:b/>
                          <w:szCs w:val="20"/>
                        </w:rPr>
                        <w:t xml:space="preserve">New Democracy- </w:t>
                      </w:r>
                      <w:r w:rsidRPr="00796EBC">
                        <w:rPr>
                          <w:szCs w:val="20"/>
                        </w:rPr>
                        <w:t xml:space="preserve">Founded </w:t>
                      </w:r>
                      <w:bookmarkStart w:id="1" w:name="_GoBack"/>
                      <w:bookmarkEnd w:id="1"/>
                      <w:r w:rsidRPr="00796EBC">
                        <w:rPr>
                          <w:szCs w:val="20"/>
                        </w:rPr>
                        <w:t>in 1974 is a Liberal Conservative political party.  It is one of the two major political parties in Greece.  It holds the current Prime Minister Antonis Samaras.</w:t>
                      </w:r>
                    </w:p>
                    <w:p w14:paraId="6F08DC52" w14:textId="77777777" w:rsidR="00C87D8F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 w:rsidRPr="00796EBC">
                        <w:rPr>
                          <w:b/>
                          <w:szCs w:val="20"/>
                        </w:rPr>
                        <w:t>Communist Party of Greece</w:t>
                      </w:r>
                      <w:r w:rsidRPr="00796EBC">
                        <w:rPr>
                          <w:szCs w:val="20"/>
                        </w:rPr>
                        <w:t>- Is a socialist party founded in 1918. It is the oldest political party in Greece.</w:t>
                      </w:r>
                    </w:p>
                    <w:p w14:paraId="41F92834" w14:textId="77777777" w:rsidR="00C87D8F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 w:rsidRPr="00796EBC">
                        <w:rPr>
                          <w:b/>
                          <w:szCs w:val="20"/>
                        </w:rPr>
                        <w:t>Coalition of the Radical Left</w:t>
                      </w:r>
                      <w:r>
                        <w:rPr>
                          <w:szCs w:val="20"/>
                        </w:rPr>
                        <w:t>- A party formed of left wing and radical left parties.</w:t>
                      </w:r>
                    </w:p>
                    <w:p w14:paraId="0E883AD2" w14:textId="77777777" w:rsidR="00C87D8F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 w:rsidRPr="00796EBC">
                        <w:rPr>
                          <w:b/>
                          <w:szCs w:val="20"/>
                        </w:rPr>
                        <w:t>Popular Orthodox Rally</w:t>
                      </w:r>
                      <w:r>
                        <w:rPr>
                          <w:szCs w:val="20"/>
                        </w:rPr>
                        <w:t>- Is a radical right-wing populist party. Founded in 2000.</w:t>
                      </w:r>
                    </w:p>
                    <w:p w14:paraId="1B453B4B" w14:textId="77777777" w:rsidR="00C87D8F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</w:p>
                    <w:p w14:paraId="4A007E24" w14:textId="77777777" w:rsidR="00C87D8F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</w:p>
                    <w:p w14:paraId="0FF41960" w14:textId="77777777" w:rsidR="00C87D8F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</w:p>
                    <w:p w14:paraId="227E39BD" w14:textId="77777777" w:rsidR="00C87D8F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</w:p>
                    <w:p w14:paraId="5F79D489" w14:textId="77777777" w:rsidR="00C87D8F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</w:p>
                    <w:p w14:paraId="5FDB738B" w14:textId="77777777" w:rsidR="00C87D8F" w:rsidRDefault="00C87D8F" w:rsidP="001745B0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President</w:t>
                      </w:r>
                    </w:p>
                    <w:p w14:paraId="00EC8B4B" w14:textId="77777777" w:rsidR="00C87D8F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The formal name is the President of the Hellenic Republic.  The president is elected by parliament for a term of 5 years.  The role of the president is mostly ceremonial, not much power comes with this title.</w:t>
                      </w:r>
                    </w:p>
                    <w:p w14:paraId="0DA87006" w14:textId="77777777" w:rsidR="00C87D8F" w:rsidRPr="00EE6CD8" w:rsidRDefault="00C87D8F" w:rsidP="001745B0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EE6CD8">
                        <w:rPr>
                          <w:b/>
                          <w:sz w:val="28"/>
                          <w:szCs w:val="28"/>
                        </w:rPr>
                        <w:t>Prime Minister</w:t>
                      </w:r>
                    </w:p>
                    <w:p w14:paraId="11DE5D5E" w14:textId="77777777" w:rsidR="00C87D8F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The formal name is Prime Minister of the Hellenic Republic.  This is the role that contains the most power; it is the head of government.  Parliament elects the Prime Minister.</w:t>
                      </w:r>
                    </w:p>
                    <w:p w14:paraId="1AB08D32" w14:textId="77777777" w:rsidR="00C87D8F" w:rsidRDefault="00C87D8F" w:rsidP="001745B0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EE6CD8">
                        <w:rPr>
                          <w:b/>
                          <w:sz w:val="28"/>
                          <w:szCs w:val="28"/>
                        </w:rPr>
                        <w:t>Parliament</w:t>
                      </w:r>
                    </w:p>
                    <w:p w14:paraId="02256F2D" w14:textId="77777777" w:rsidR="00C87D8F" w:rsidRPr="00EE6CD8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Consist on 300 members of supreme democratic personnel that represent the citizens of Greece.  It</w:t>
                      </w:r>
                      <w:r w:rsidR="006932BF">
                        <w:rPr>
                          <w:szCs w:val="20"/>
                        </w:rPr>
                        <w:t xml:space="preserve"> also</w:t>
                      </w:r>
                      <w:r>
                        <w:rPr>
                          <w:szCs w:val="20"/>
                        </w:rPr>
                        <w:t xml:space="preserve"> consists of 5 political parties.  To become a member you must receive 3% of the population’s votes. </w:t>
                      </w:r>
                    </w:p>
                    <w:p w14:paraId="7126CF6C" w14:textId="77777777" w:rsidR="00C87D8F" w:rsidRPr="00796EBC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</w:p>
                    <w:p w14:paraId="78F06206" w14:textId="77777777" w:rsidR="00C87D8F" w:rsidRPr="00796EBC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</w:p>
                    <w:p w14:paraId="38ED7C30" w14:textId="77777777" w:rsidR="00C87D8F" w:rsidRDefault="00C87D8F" w:rsidP="001745B0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9C20898" w14:textId="77777777" w:rsidR="00C87D8F" w:rsidRPr="00870FC5" w:rsidRDefault="00C87D8F" w:rsidP="001745B0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3D069CF" w14:textId="77777777" w:rsidR="00C87D8F" w:rsidRDefault="00C87D8F" w:rsidP="001745B0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EE6CD8">
                        <w:rPr>
                          <w:b/>
                          <w:sz w:val="28"/>
                          <w:szCs w:val="28"/>
                        </w:rPr>
                        <w:t>Court System</w:t>
                      </w:r>
                    </w:p>
                    <w:p w14:paraId="1D782C0D" w14:textId="77777777" w:rsidR="00C87D8F" w:rsidRPr="005D027E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 w:rsidRPr="005D027E">
                        <w:rPr>
                          <w:szCs w:val="20"/>
                        </w:rPr>
                        <w:t xml:space="preserve">There are two branches of the Judicial System. </w:t>
                      </w:r>
                    </w:p>
                    <w:p w14:paraId="263EC052" w14:textId="77777777" w:rsidR="00C87D8F" w:rsidRPr="005D027E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 w:rsidRPr="00E95A99">
                        <w:rPr>
                          <w:b/>
                          <w:szCs w:val="20"/>
                        </w:rPr>
                        <w:t>Court of Cassation</w:t>
                      </w:r>
                      <w:r w:rsidRPr="005D027E">
                        <w:rPr>
                          <w:szCs w:val="20"/>
                        </w:rPr>
                        <w:t>- This is the Supreme Court for civil and criminal law.</w:t>
                      </w:r>
                    </w:p>
                    <w:p w14:paraId="5064DC36" w14:textId="77777777" w:rsidR="00C87D8F" w:rsidRPr="005D027E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  <w:r w:rsidRPr="00E95A99">
                        <w:rPr>
                          <w:b/>
                          <w:szCs w:val="20"/>
                        </w:rPr>
                        <w:t>Council of State</w:t>
                      </w:r>
                      <w:r w:rsidRPr="005D027E">
                        <w:rPr>
                          <w:szCs w:val="20"/>
                        </w:rPr>
                        <w:t xml:space="preserve">- </w:t>
                      </w:r>
                      <w:r>
                        <w:rPr>
                          <w:szCs w:val="20"/>
                        </w:rPr>
                        <w:t>This is t</w:t>
                      </w:r>
                      <w:r w:rsidRPr="005D027E">
                        <w:rPr>
                          <w:szCs w:val="20"/>
                        </w:rPr>
                        <w:t>he Supreme Adminis</w:t>
                      </w:r>
                      <w:r>
                        <w:rPr>
                          <w:szCs w:val="20"/>
                        </w:rPr>
                        <w:t>trative Court. T</w:t>
                      </w:r>
                      <w:r w:rsidRPr="005D027E">
                        <w:rPr>
                          <w:szCs w:val="20"/>
                        </w:rPr>
                        <w:t>he President heads this branch.</w:t>
                      </w:r>
                    </w:p>
                    <w:p w14:paraId="4860D5F7" w14:textId="77777777" w:rsidR="00C87D8F" w:rsidRPr="00EE6CD8" w:rsidRDefault="00C87D8F" w:rsidP="001745B0">
                      <w:pPr>
                        <w:pStyle w:val="BodyText"/>
                        <w:rPr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027E">
        <w:rPr>
          <w:noProof/>
        </w:rPr>
        <w:drawing>
          <wp:anchor distT="0" distB="0" distL="118745" distR="118745" simplePos="0" relativeHeight="251658313" behindDoc="0" locked="0" layoutInCell="1" allowOverlap="1" wp14:anchorId="01E0F720" wp14:editId="0BBFC30C">
            <wp:simplePos x="0" y="0"/>
            <wp:positionH relativeFrom="page">
              <wp:posOffset>596265</wp:posOffset>
            </wp:positionH>
            <wp:positionV relativeFrom="page">
              <wp:posOffset>1313815</wp:posOffset>
            </wp:positionV>
            <wp:extent cx="2971800" cy="1993900"/>
            <wp:effectExtent l="228600" t="355600" r="279400" b="292100"/>
            <wp:wrapTight wrapText="bothSides">
              <wp:wrapPolygon edited="0">
                <wp:start x="21048" y="-2119"/>
                <wp:lineTo x="-441" y="-5421"/>
                <wp:lineTo x="-1304" y="12161"/>
                <wp:lineTo x="-793" y="21953"/>
                <wp:lineTo x="-654" y="22532"/>
                <wp:lineTo x="1362" y="22894"/>
                <wp:lineTo x="1590" y="22381"/>
                <wp:lineTo x="6238" y="22384"/>
                <wp:lineTo x="6421" y="22416"/>
                <wp:lineTo x="22721" y="20907"/>
                <wp:lineTo x="22667" y="3160"/>
                <wp:lineTo x="22265" y="-1069"/>
                <wp:lineTo x="22331" y="-1889"/>
                <wp:lineTo x="21048" y="-2119"/>
              </wp:wrapPolygon>
            </wp:wrapTight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2971800" cy="199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1872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9A9">
        <w:rPr>
          <w:noProof/>
        </w:rPr>
        <mc:AlternateContent>
          <mc:Choice Requires="wpg">
            <w:drawing>
              <wp:anchor distT="0" distB="0" distL="114300" distR="114300" simplePos="0" relativeHeight="251658293" behindDoc="0" locked="0" layoutInCell="1" allowOverlap="1" wp14:anchorId="61097737" wp14:editId="56AA4800">
                <wp:simplePos x="0" y="0"/>
                <wp:positionH relativeFrom="page">
                  <wp:posOffset>365760</wp:posOffset>
                </wp:positionH>
                <wp:positionV relativeFrom="page">
                  <wp:posOffset>762000</wp:posOffset>
                </wp:positionV>
                <wp:extent cx="2743200" cy="1600200"/>
                <wp:effectExtent l="0" t="0" r="2540" b="0"/>
                <wp:wrapNone/>
                <wp:docPr id="5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600200"/>
                          <a:chOff x="576" y="1080"/>
                          <a:chExt cx="3600" cy="2160"/>
                        </a:xfrm>
                      </wpg:grpSpPr>
                      <wps:wsp>
                        <wps:cNvPr id="5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76" y="1080"/>
                            <a:ext cx="3600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76" y="2520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8.8pt;margin-top:60pt;width:3in;height:126pt;z-index:251658293;mso-position-horizontal-relative:page;mso-position-vertical-relative:page" coordorigin="576,1080" coordsize="3600,2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">
                <v:rect id="Rectangle 114" o:spid="_x0000_s1027" style="position:absolute;left:576;top:1080;width:360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bv/xQAA&#10;ANsAAAAPAAAAZHJzL2Rvd25yZXYueG1sRI9PawIxFMTvgt8hPMGbZi3239YoS9Hiqbbboh4fm9fN&#10;tpuXJUl1/fZNodDjMDO/YRar3rbiRD40jhXMphkI4srphmsF72+byR2IEJE1to5JwYUCrJbDwQJz&#10;7c78Sqcy1iJBOOSowMTY5VKGypDFMHUdcfI+nLcYk/S11B7PCW5beZVlN9Jiw2nBYEePhqqv8tsq&#10;WLeHwvj95/z5VpbHe/dSP+0OhVLjUV88gIjUx//wX3urFVzP4PdL+gF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Ju//FAAAA2wAAAA8AAAAAAAAAAAAAAAAAlwIAAGRycy9k&#10;b3ducmV2LnhtbFBLBQYAAAAABAAEAPUAAACJAwAAAAA=&#10;" fillcolor="#96bc53 [3204]" stroked="f" strokecolor="#4a7ebb" strokeweight="1.5pt">
                  <v:shadow opacity="22938f" mv:blur="38100f" offset="0,2pt"/>
                  <v:textbox inset=",7.2pt,,7.2pt"/>
                </v:rect>
                <v:rect id="Rectangle 115" o:spid="_x0000_s1028" style="position:absolute;left:576;top:2520;width:360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EC8xQAA&#10;ANsAAAAPAAAAZHJzL2Rvd25yZXYueG1sRI9Ba8JAFITvBf/D8oTe6kapUlJXUUmgFw9RU3p8ZF+T&#10;0OzbkF2TNL++Wyj0OMzMN8x2P5pG9NS52rKC5SICQVxYXXOp4HZNn15AOI+ssbFMCr7JwX43e9hi&#10;rO3AGfUXX4oAYRejgsr7NpbSFRUZdAvbEgfv03YGfZBdKXWHQ4CbRq6iaCMN1hwWKmzpVFHxdbkb&#10;BcNkoynJkZ83x8R+HM5p1r/nSj3Ox8MrCE+j/w//td+0gvUKfr+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/cQLzFAAAA2wAAAA8AAAAAAAAAAAAAAAAAlwIAAGRycy9k&#10;b3ducmV2LnhtbFBLBQYAAAAABAAEAPUAAACJAwAAAAA=&#10;" fillcolor="#bbd986 [3205]" stroked="f" strokecolor="#4a7ebb" strokeweight="1.5pt">
                  <v:shadow opacity="22938f" mv:blur="38100f" offset="0,2pt"/>
                  <v:textbox inset=",7.2pt,,7.2pt"/>
                </v:rect>
                <w10:wrap anchorx="page" anchory="page"/>
              </v:group>
            </w:pict>
          </mc:Fallback>
        </mc:AlternateContent>
      </w:r>
      <w:r w:rsidR="008952E7">
        <w:rPr>
          <w:noProof/>
        </w:rPr>
        <mc:AlternateContent>
          <mc:Choice Requires="wpg">
            <w:drawing>
              <wp:anchor distT="0" distB="0" distL="114300" distR="114300" simplePos="1" relativeHeight="251658301" behindDoc="0" locked="0" layoutInCell="1" allowOverlap="1" wp14:anchorId="14794603" wp14:editId="5F714054">
                <wp:simplePos x="3749040" y="2006600"/>
                <wp:positionH relativeFrom="page">
                  <wp:posOffset>3749040</wp:posOffset>
                </wp:positionH>
                <wp:positionV relativeFrom="page">
                  <wp:posOffset>2006600</wp:posOffset>
                </wp:positionV>
                <wp:extent cx="3657600" cy="1651000"/>
                <wp:effectExtent l="0" t="0" r="0" b="0"/>
                <wp:wrapThrough wrapText="bothSides">
                  <wp:wrapPolygon edited="0">
                    <wp:start x="150" y="0"/>
                    <wp:lineTo x="150" y="21268"/>
                    <wp:lineTo x="21300" y="21268"/>
                    <wp:lineTo x="21300" y="0"/>
                    <wp:lineTo x="150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651000"/>
                          <a:chOff x="0" y="0"/>
                          <a:chExt cx="3657600" cy="1651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8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0"/>
                            <a:ext cx="34747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26B4A29C" w14:textId="02714665" w:rsidR="00C87D8F" w:rsidRPr="009919EA" w:rsidRDefault="00C87D8F" w:rsidP="001745B0">
                              <w:pPr>
                                <w:pStyle w:val="Heading5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9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Greece did not become an independent country until 1829, after the War of Independence ended.  Then in 1952 Greece decided to join with other western democracies and become a member of NATO.  This meant that they started to embrace other democratic values.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For many years Greece </w:t>
                              </w:r>
                              <w:r w:rsidR="00E95A9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had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multiple rulers that failed and were removed from power.  In 1975 the New Democracy Party created the Greek Presidency.  Since the 2000 elections the economy has </w:t>
                              </w:r>
                              <w:r w:rsidR="00E95A9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improved drastically due to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Prime Minister Constantine Simitis’s leadership.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9060" y="146685"/>
                            <a:ext cx="346710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6840" y="293370"/>
                            <a:ext cx="34493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5255" y="440055"/>
                            <a:ext cx="343090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53670" y="586105"/>
                            <a:ext cx="341249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72085" y="732790"/>
                            <a:ext cx="33940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89865" y="879475"/>
                            <a:ext cx="337629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91135" y="1026160"/>
                            <a:ext cx="337502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1172845"/>
                            <a:ext cx="34747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5" style="position:absolute;margin-left:295.2pt;margin-top:158pt;width:4in;height:130pt;z-index:251658301;mso-position-horizontal-relative:page;mso-position-vertical-relative:page" coordsize="3657600,165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" mv:complextextbox="1">
                <v:shape id="Text Box 707" o:spid="_x0000_s1036" type="#_x0000_t202" style="position:absolute;width:3657600;height:165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bFswgAA&#10;ANsAAAAPAAAAZHJzL2Rvd25yZXYueG1sRE/LasJAFN0L/sNwhe50UilaUichCIEWWlBbur7N3Dxo&#10;5k6SmcbUr3cWgsvDee/SybRipME1lhU8riIQxIXVDVcKvj7z5TMI55E1tpZJwT85SJP5bIextmc+&#10;0njylQgh7GJUUHvfxVK6oiaDbmU74sCVdjDoAxwqqQc8h3DTynUUbaTBhkNDjR3tayp+T39Gwcfh&#10;p7+8Rc60mc/zbXbo38vvXqmHxZS9gPA0+bv45n7VCp7C2PAl/ACZ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RsWzCAAAA2wAAAA8AAAAAAAAAAAAAAAAAlwIAAGRycy9kb3du&#10;cmV2LnhtbFBLBQYAAAAABAAEAPUAAACGAwAAAAA=&#10;" mv:complextextbox="1" filled="f" stroked="f">
                  <v:textbox inset=",0,,0"/>
                </v:shape>
                <v:shape id="Text Box 15" o:spid="_x0000_s1037" type="#_x0000_t202" style="position:absolute;left:91440;width:3474720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14:paraId="26B4A29C" w14:textId="02714665" w:rsidR="00C87D8F" w:rsidRPr="009919EA" w:rsidRDefault="00C87D8F" w:rsidP="001745B0">
                        <w:pPr>
                          <w:pStyle w:val="Heading5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19EA">
                          <w:rPr>
                            <w:color w:val="000000" w:themeColor="text1"/>
                            <w:sz w:val="20"/>
                            <w:szCs w:val="20"/>
                          </w:rPr>
                          <w:t>Greece did not become an independent country until 1829, after the War of Independence ended.  Then in 1952 Greece decided to join with other western democracies and become a member of NATO.  This meant that they started to embrace other democratic values.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 For many years Greece </w:t>
                        </w:r>
                        <w:r w:rsidR="00E95A9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had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multiple rulers that failed and were removed from power.  In 1975 the New Democracy Party created the Greek Presidency.  Since the 2000 elections the economy has </w:t>
                        </w:r>
                        <w:r w:rsidR="00E95A9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improved drastically due to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Prime Minister Constantine Simitis’s leadership.</w:t>
                        </w:r>
                      </w:p>
                    </w:txbxContent>
                  </v:textbox>
                </v:shape>
                <v:shape id="_x0000_s1038" type="#_x0000_t202" style="position:absolute;left:99060;top:146685;width:3467100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9" type="#_x0000_t202" style="position:absolute;left:116840;top:293370;width:3449320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0" type="#_x0000_t202" style="position:absolute;left:135255;top:440055;width:3430905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1" type="#_x0000_t202" style="position:absolute;left:153670;top:586105;width:3412490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2" type="#_x0000_t202" style="position:absolute;left:172085;top:732790;width:3394075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3" type="#_x0000_t202" style="position:absolute;left:189865;top:879475;width:3376295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4" type="#_x0000_t202" style="position:absolute;left:191135;top:1026160;width:3375025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5" type="#_x0000_t202" style="position:absolute;left:91440;top:1172845;width:3474720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2F338886" wp14:editId="67094A3A">
                <wp:simplePos x="0" y="0"/>
                <wp:positionH relativeFrom="page">
                  <wp:posOffset>3749040</wp:posOffset>
                </wp:positionH>
                <wp:positionV relativeFrom="page">
                  <wp:posOffset>866775</wp:posOffset>
                </wp:positionV>
                <wp:extent cx="3657600" cy="927100"/>
                <wp:effectExtent l="0" t="0" r="0" b="12700"/>
                <wp:wrapTight wrapText="bothSides">
                  <wp:wrapPolygon edited="0">
                    <wp:start x="150" y="0"/>
                    <wp:lineTo x="150" y="21304"/>
                    <wp:lineTo x="21300" y="21304"/>
                    <wp:lineTo x="21300" y="0"/>
                    <wp:lineTo x="150" y="0"/>
                  </wp:wrapPolygon>
                </wp:wrapTight>
                <wp:docPr id="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3EC3AD" w14:textId="77777777" w:rsidR="00C87D8F" w:rsidRPr="0008257E" w:rsidRDefault="00C87D8F" w:rsidP="001745B0">
                            <w:pPr>
                              <w:pStyle w:val="Heading1"/>
                              <w:jc w:val="right"/>
                            </w:pPr>
                            <w:r>
                              <w:t>Structure of Greek Government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margin-left:295.2pt;margin-top:68.25pt;width:4in;height:73pt;z-index:251658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" filled="f" stroked="f">
                <v:textbox inset=",0,,0">
                  <w:txbxContent>
                    <w:p w14:paraId="743EC3AD" w14:textId="77777777" w:rsidR="00C87D8F" w:rsidRPr="0008257E" w:rsidRDefault="00C87D8F" w:rsidP="001745B0">
                      <w:pPr>
                        <w:pStyle w:val="Heading1"/>
                        <w:jc w:val="right"/>
                      </w:pPr>
                      <w:r>
                        <w:t>Structure of Greek Government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1745B0" w:rsidSect="00F66171">
      <w:headerReference w:type="default" r:id="rId10"/>
      <w:headerReference w:type="first" r:id="rId11"/>
      <w:footerReference w:type="first" r:id="rId12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F82E7" w14:textId="77777777" w:rsidR="008952E7" w:rsidRDefault="008952E7">
      <w:pPr>
        <w:spacing w:after="0"/>
      </w:pPr>
      <w:r>
        <w:separator/>
      </w:r>
    </w:p>
  </w:endnote>
  <w:endnote w:type="continuationSeparator" w:id="0">
    <w:p w14:paraId="0635CA80" w14:textId="77777777" w:rsidR="008952E7" w:rsidRDefault="00895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B69DA" w14:textId="77777777" w:rsidR="00C87D8F" w:rsidRDefault="00C87D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0F2637F" wp14:editId="4DDFDC59">
              <wp:simplePos x="0" y="0"/>
              <wp:positionH relativeFrom="page">
                <wp:posOffset>365760</wp:posOffset>
              </wp:positionH>
              <wp:positionV relativeFrom="page">
                <wp:posOffset>8595360</wp:posOffset>
              </wp:positionV>
              <wp:extent cx="7040880" cy="1144905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144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8.8pt;margin-top:676.8pt;width:554.4pt;height:90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" fillcolor="#96bc53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0151AAD" wp14:editId="64AD183E">
              <wp:simplePos x="0" y="0"/>
              <wp:positionH relativeFrom="page">
                <wp:posOffset>372745</wp:posOffset>
              </wp:positionH>
              <wp:positionV relativeFrom="page">
                <wp:posOffset>9514840</wp:posOffset>
              </wp:positionV>
              <wp:extent cx="7040880" cy="182880"/>
              <wp:effectExtent l="4445" t="2540" r="3175" b="508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828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9.35pt;margin-top:749.2pt;width:554.4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FDFB6" w14:textId="77777777" w:rsidR="008952E7" w:rsidRDefault="008952E7">
      <w:pPr>
        <w:spacing w:after="0"/>
      </w:pPr>
      <w:r>
        <w:separator/>
      </w:r>
    </w:p>
  </w:footnote>
  <w:footnote w:type="continuationSeparator" w:id="0">
    <w:p w14:paraId="53A1155F" w14:textId="77777777" w:rsidR="008952E7" w:rsidRDefault="008952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48DA6" w14:textId="77777777" w:rsidR="00C87D8F" w:rsidRDefault="00C87D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2B27435" wp14:editId="0320E1D6">
              <wp:simplePos x="0" y="0"/>
              <wp:positionH relativeFrom="page">
                <wp:posOffset>7040880</wp:posOffset>
              </wp:positionH>
              <wp:positionV relativeFrom="page">
                <wp:posOffset>9758680</wp:posOffset>
              </wp:positionV>
              <wp:extent cx="365760" cy="213360"/>
              <wp:effectExtent l="5080" t="508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FC442" w14:textId="77777777" w:rsidR="00C87D8F" w:rsidRDefault="00C87D8F" w:rsidP="001745B0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47" type="#_x0000_t202" style="position:absolute;margin-left:554.4pt;margin-top:768.4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WSqwCAACq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" filled="f" stroked="f">
              <v:textbox style="mso-next-textbox:#Text Box 118" inset="0,0,0,0">
                <w:txbxContent>
                  <w:p w14:paraId="0D4FC442" w14:textId="77777777" w:rsidR="00C87D8F" w:rsidRDefault="00C87D8F" w:rsidP="001745B0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F847449" wp14:editId="376DC813">
              <wp:simplePos x="0" y="0"/>
              <wp:positionH relativeFrom="page">
                <wp:posOffset>3980815</wp:posOffset>
              </wp:positionH>
              <wp:positionV relativeFrom="page">
                <wp:posOffset>434340</wp:posOffset>
              </wp:positionV>
              <wp:extent cx="3429000" cy="210185"/>
              <wp:effectExtent l="5715" t="2540" r="0" b="317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EF83F7C" w14:textId="77777777" w:rsidR="00C87D8F" w:rsidRDefault="00C87D8F" w:rsidP="001745B0">
                          <w:pPr>
                            <w:pStyle w:val="Header-Right"/>
                          </w:pPr>
                          <w:r>
                            <w:t>issue, date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8" type="#_x0000_t202" style="position:absolute;margin-left:313.45pt;margin-top:34.2pt;width:270pt;height:16.5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" filled="f" stroked="f">
              <v:stroke o:forcedash="t"/>
              <v:textbox style="mso-next-textbox:#_x0000_s1038" inset=",0,,0">
                <w:txbxContent>
                  <w:p w14:paraId="5EF83F7C" w14:textId="77777777" w:rsidR="00C87D8F" w:rsidRDefault="00C87D8F" w:rsidP="001745B0">
                    <w:pPr>
                      <w:pStyle w:val="Header-Right"/>
                    </w:pPr>
                    <w:r>
                      <w:t>issue,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9A14A30" wp14:editId="0BA7B948">
              <wp:simplePos x="0" y="0"/>
              <wp:positionH relativeFrom="page">
                <wp:posOffset>358140</wp:posOffset>
              </wp:positionH>
              <wp:positionV relativeFrom="page">
                <wp:posOffset>434340</wp:posOffset>
              </wp:positionV>
              <wp:extent cx="3429000" cy="210185"/>
              <wp:effectExtent l="2540" t="2540" r="0" b="317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B5120FE" w14:textId="77777777" w:rsidR="00C87D8F" w:rsidRDefault="00C87D8F" w:rsidP="001745B0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9" type="#_x0000_t202" style="position:absolute;margin-left:28.2pt;margin-top:34.2pt;width:270pt;height:16.5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" filled="f" stroked="f">
              <v:stroke o:forcedash="t"/>
              <v:textbox inset=",0,,0">
                <w:txbxContent>
                  <w:p w14:paraId="7B5120FE" w14:textId="77777777" w:rsidR="00C87D8F" w:rsidRDefault="00C87D8F" w:rsidP="001745B0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C7BA838" wp14:editId="6EF1347F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Tight wrapText="bothSides">
                <wp:wrapPolygon edited="0">
                  <wp:start x="-90" y="-2147483648"/>
                  <wp:lineTo x="0" y="-2147483648"/>
                  <wp:lineTo x="10890" y="-2147483648"/>
                  <wp:lineTo x="10890" y="-2147483648"/>
                  <wp:lineTo x="21508" y="-2147483648"/>
                  <wp:lineTo x="21781" y="-2147483648"/>
                  <wp:lineTo x="-90" y="-2147483648"/>
                </wp:wrapPolygon>
              </wp:wrapTight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" strokecolor="#bfd697 [1940]" strokeweight=".5pt">
              <v:shadow opacity="22938f" mv:blur="38100f" offset="0,2pt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0CB8B" w14:textId="77777777" w:rsidR="00C87D8F" w:rsidRDefault="00C87D8F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3677E945" wp14:editId="313CBCBB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199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2212269" wp14:editId="4C31CCC4">
              <wp:simplePos x="0" y="0"/>
              <wp:positionH relativeFrom="page">
                <wp:posOffset>365760</wp:posOffset>
              </wp:positionH>
              <wp:positionV relativeFrom="page">
                <wp:posOffset>3886200</wp:posOffset>
              </wp:positionV>
              <wp:extent cx="7040880" cy="109855"/>
              <wp:effectExtent l="0" t="0" r="0" b="4445"/>
              <wp:wrapTight wrapText="bothSides">
                <wp:wrapPolygon edited="0">
                  <wp:start x="-29" y="0"/>
                  <wp:lineTo x="-29" y="20476"/>
                  <wp:lineTo x="21600" y="20476"/>
                  <wp:lineTo x="21600" y="0"/>
                  <wp:lineTo x="-29" y="0"/>
                </wp:wrapPolygon>
              </wp:wrapTight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8pt;margin-top:306pt;width:554.4pt;height:8.6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" fillcolor="#668431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896501" wp14:editId="0AF4B421">
              <wp:simplePos x="0" y="0"/>
              <wp:positionH relativeFrom="page">
                <wp:posOffset>365760</wp:posOffset>
              </wp:positionH>
              <wp:positionV relativeFrom="page">
                <wp:posOffset>3429000</wp:posOffset>
              </wp:positionV>
              <wp:extent cx="7040880" cy="457200"/>
              <wp:effectExtent l="0" t="0" r="0" b="0"/>
              <wp:wrapTight wrapText="bothSides">
                <wp:wrapPolygon edited="0">
                  <wp:start x="-29" y="0"/>
                  <wp:lineTo x="-29" y="20460"/>
                  <wp:lineTo x="21600" y="20460"/>
                  <wp:lineTo x="21600" y="0"/>
                  <wp:lineTo x="-29" y="0"/>
                </wp:wrapPolygon>
              </wp:wrapTight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8pt;margin-top:270pt;width:55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" fillcolor="#bbd986 [320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AF0484" wp14:editId="1D4D3471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2743200"/>
              <wp:effectExtent l="0" t="0" r="0" b="0"/>
              <wp:wrapTight wrapText="bothSides">
                <wp:wrapPolygon edited="0">
                  <wp:start x="-29" y="0"/>
                  <wp:lineTo x="-29" y="20465"/>
                  <wp:lineTo x="21600" y="20465"/>
                  <wp:lineTo x="21600" y="0"/>
                  <wp:lineTo x="-29" y="0"/>
                </wp:wrapPolygon>
              </wp:wrapTight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74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8pt;margin-top:54pt;width:554.4pt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" fillcolor="#96bc53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18986" wp14:editId="2865B58B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554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1745B0"/>
    <w:rsid w:val="000D76B2"/>
    <w:rsid w:val="001728D5"/>
    <w:rsid w:val="001745B0"/>
    <w:rsid w:val="002143E3"/>
    <w:rsid w:val="00265CE3"/>
    <w:rsid w:val="00343178"/>
    <w:rsid w:val="003603E6"/>
    <w:rsid w:val="00515EAC"/>
    <w:rsid w:val="005D027E"/>
    <w:rsid w:val="005D7D46"/>
    <w:rsid w:val="006932BF"/>
    <w:rsid w:val="006F79A9"/>
    <w:rsid w:val="00796EBC"/>
    <w:rsid w:val="00870FC5"/>
    <w:rsid w:val="008952E7"/>
    <w:rsid w:val="008971BF"/>
    <w:rsid w:val="009622D6"/>
    <w:rsid w:val="009919EA"/>
    <w:rsid w:val="00A02380"/>
    <w:rsid w:val="00A35B20"/>
    <w:rsid w:val="00A64A3E"/>
    <w:rsid w:val="00A8209E"/>
    <w:rsid w:val="00AF77D8"/>
    <w:rsid w:val="00B602D4"/>
    <w:rsid w:val="00C87D8F"/>
    <w:rsid w:val="00D46361"/>
    <w:rsid w:val="00E95A99"/>
    <w:rsid w:val="00EC3474"/>
    <w:rsid w:val="00EE6CD8"/>
    <w:rsid w:val="00F66171"/>
    <w:rsid w:val="00FC4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2F36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270F"/>
    <w:rPr>
      <w:color w:val="668431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668431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668431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668431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270F"/>
    <w:rPr>
      <w:color w:val="668431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668431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668431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668431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Checkerboard%20Newsletter.dotx" TargetMode="External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69152-7355-9E41-A6EF-1095E0C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Checkerboard Newsletter.dotx</Template>
  <TotalTime>58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Bluff</dc:creator>
  <cp:keywords/>
  <dc:description/>
  <cp:lastModifiedBy>Liz Bluff</cp:lastModifiedBy>
  <cp:revision>3</cp:revision>
  <cp:lastPrinted>2007-10-15T17:27:00Z</cp:lastPrinted>
  <dcterms:created xsi:type="dcterms:W3CDTF">2014-11-05T05:42:00Z</dcterms:created>
  <dcterms:modified xsi:type="dcterms:W3CDTF">2014-11-05T08:03:00Z</dcterms:modified>
  <cp:category/>
</cp:coreProperties>
</file>